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F0" w:rsidRDefault="00A97D1B">
      <w:pPr>
        <w:rPr>
          <w:b/>
        </w:rPr>
      </w:pPr>
      <w:bookmarkStart w:id="0" w:name="_GoBack"/>
      <w:bookmarkEnd w:id="0"/>
      <w:r>
        <w:rPr>
          <w:b/>
        </w:rPr>
        <w:t>Docentprofessionaliseringsbijeenkomst verdieping Feedback _MMC Kndgnk</w:t>
      </w:r>
    </w:p>
    <w:p w:rsidR="002262F0" w:rsidRDefault="002262F0">
      <w:pPr>
        <w:rPr>
          <w:b/>
        </w:rPr>
      </w:pPr>
    </w:p>
    <w:p w:rsidR="002262F0" w:rsidRDefault="00A97D1B">
      <w:r>
        <w:t>Opzet programma voor docentprofessionaliseringsbijeenkomst plm 2- 2,5 uur</w:t>
      </w:r>
    </w:p>
    <w:p w:rsidR="002262F0" w:rsidRDefault="00A97D1B">
      <w:pPr>
        <w:pStyle w:val="Lijstalinea"/>
        <w:numPr>
          <w:ilvl w:val="0"/>
          <w:numId w:val="1"/>
        </w:numPr>
      </w:pPr>
      <w:r>
        <w:rPr>
          <w:b/>
        </w:rPr>
        <w:t>Studies/Theorie over feedback</w:t>
      </w:r>
      <w:r>
        <w:t xml:space="preserve"> (deels </w:t>
      </w:r>
      <w:r>
        <w:t>ter opfrissing van kennis; interactief)</w:t>
      </w:r>
    </w:p>
    <w:p w:rsidR="002262F0" w:rsidRDefault="00A97D1B">
      <w:pPr>
        <w:pStyle w:val="Lijstalinea"/>
        <w:numPr>
          <w:ilvl w:val="1"/>
          <w:numId w:val="1"/>
        </w:numPr>
      </w:pPr>
      <w:r>
        <w:t xml:space="preserve">Definitie van feedback, m.n. het benoemen van </w:t>
      </w:r>
      <w:r>
        <w:rPr>
          <w:i/>
        </w:rPr>
        <w:t>wat</w:t>
      </w:r>
      <w:r>
        <w:t xml:space="preserve"> er aan de prestatie goed gaat en </w:t>
      </w:r>
      <w:r>
        <w:rPr>
          <w:i/>
        </w:rPr>
        <w:t xml:space="preserve">wat </w:t>
      </w:r>
      <w:r>
        <w:t>beter kan</w:t>
      </w:r>
    </w:p>
    <w:p w:rsidR="002262F0" w:rsidRDefault="00A97D1B">
      <w:pPr>
        <w:pStyle w:val="Lijstalinea"/>
        <w:numPr>
          <w:ilvl w:val="1"/>
          <w:numId w:val="1"/>
        </w:numPr>
      </w:pPr>
      <w:r>
        <w:t>Onderzoeken naar wat aios graag willen vs. wat opleiders doen</w:t>
      </w:r>
    </w:p>
    <w:p w:rsidR="002262F0" w:rsidRDefault="00A97D1B">
      <w:pPr>
        <w:pStyle w:val="Lijstalinea"/>
        <w:numPr>
          <w:ilvl w:val="1"/>
          <w:numId w:val="1"/>
        </w:numPr>
      </w:pPr>
      <w:r>
        <w:t>Onderzoeken naar effect van feedback: Feedback blijkt eff</w:t>
      </w:r>
      <w:r>
        <w:t>ectief om klinisch handelen blijvend te verbeteren (en te handhaven wat al goed gaat); niet alleen medische competenties maar ook communicatie, prof handelen, samenwerking etc.;  meest effectief als dit herhaaldelijk over langere tijd wordt gegeven, blinde</w:t>
      </w:r>
      <w:r>
        <w:t xml:space="preserve"> vlekken etc.</w:t>
      </w:r>
    </w:p>
    <w:p w:rsidR="002262F0" w:rsidRDefault="00A97D1B">
      <w:pPr>
        <w:pStyle w:val="Lijstalinea"/>
        <w:numPr>
          <w:ilvl w:val="1"/>
          <w:numId w:val="1"/>
        </w:numPr>
      </w:pPr>
      <w:r>
        <w:t>Criteria van effectieve feedback (hierbij pos-neg in balans)</w:t>
      </w:r>
    </w:p>
    <w:p w:rsidR="002262F0" w:rsidRDefault="00A97D1B">
      <w:pPr>
        <w:pStyle w:val="Lijstalinea"/>
        <w:numPr>
          <w:ilvl w:val="1"/>
          <w:numId w:val="1"/>
        </w:numPr>
      </w:pPr>
      <w:r>
        <w:t>Hoe je directieve, kritische feedback op een heel vriendelijke, respectvolle en constructieve wijze kunt geven.</w:t>
      </w:r>
    </w:p>
    <w:p w:rsidR="002262F0" w:rsidRDefault="00A97D1B">
      <w:pPr>
        <w:pStyle w:val="Lijstalinea"/>
        <w:numPr>
          <w:ilvl w:val="0"/>
          <w:numId w:val="1"/>
        </w:numPr>
      </w:pPr>
      <w:r>
        <w:rPr>
          <w:b/>
        </w:rPr>
        <w:t>Situationeel leiderschap</w:t>
      </w:r>
      <w:r>
        <w:t xml:space="preserve"> (theorie en opdracht)</w:t>
      </w:r>
    </w:p>
    <w:p w:rsidR="002262F0" w:rsidRDefault="00A97D1B">
      <w:pPr>
        <w:pStyle w:val="Lijstalinea"/>
        <w:numPr>
          <w:ilvl w:val="1"/>
          <w:numId w:val="1"/>
        </w:numPr>
      </w:pPr>
      <w:r>
        <w:t>Toelichting over situa</w:t>
      </w:r>
      <w:r>
        <w:t>tioneel leiderschap</w:t>
      </w:r>
    </w:p>
    <w:p w:rsidR="002262F0" w:rsidRDefault="00A97D1B">
      <w:pPr>
        <w:pStyle w:val="Lijstalinea"/>
        <w:numPr>
          <w:ilvl w:val="1"/>
          <w:numId w:val="1"/>
        </w:numPr>
      </w:pPr>
      <w:r>
        <w:t xml:space="preserve">Oefening en daarna uitwisseling: Wat is jouw voorkeursstijl qua (bege)leiden; (evt. hoe wil je zelf (be)geleid worden als je iets nieuws moet leren?) is er verschil in jouw begeleidingsaanpak t.o.v ene en een andere aios (waar ligt dit </w:t>
      </w:r>
      <w:r>
        <w:t>aan)?</w:t>
      </w:r>
    </w:p>
    <w:p w:rsidR="002262F0" w:rsidRDefault="00A97D1B">
      <w:pPr>
        <w:pStyle w:val="Lijstalinea"/>
        <w:numPr>
          <w:ilvl w:val="1"/>
          <w:numId w:val="1"/>
        </w:numPr>
      </w:pPr>
      <w:r>
        <w:t>Reflecteren op eigen casus (1 maand van te voren opdracht geven om plm 3 supervisiesituaties te inventariseren waar opleider niet helemaal tevreden over was): Nu je de kennis over situationeel (bege)leiden hebt: wat zou je nu anders doen in deze situ</w:t>
      </w:r>
      <w:r>
        <w:t>atie en hoe? Werkvorm (bijv in duo’s bespreken, daarna plenair: specificeren wat en hoe je dat zou aanpakken)</w:t>
      </w:r>
    </w:p>
    <w:p w:rsidR="002262F0" w:rsidRDefault="00A97D1B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Video consult van Aios (oefening Feedback &amp; Situationeel leiderschap)</w:t>
      </w:r>
    </w:p>
    <w:p w:rsidR="002262F0" w:rsidRDefault="00A97D1B">
      <w:pPr>
        <w:pStyle w:val="Lijstalinea"/>
        <w:numPr>
          <w:ilvl w:val="1"/>
          <w:numId w:val="2"/>
        </w:numPr>
      </w:pPr>
      <w:r>
        <w:t>Welke feedback zou je geven (denk hierbij aan criteria voor constructieve fe</w:t>
      </w:r>
      <w:r>
        <w:t>edback en situationeel leiderschap), hoe pak je dit aan, formuleer je dit? – eerst individueel</w:t>
      </w:r>
    </w:p>
    <w:p w:rsidR="002262F0" w:rsidRDefault="00A97D1B">
      <w:pPr>
        <w:pStyle w:val="Lijstalinea"/>
        <w:numPr>
          <w:ilvl w:val="1"/>
          <w:numId w:val="2"/>
        </w:numPr>
      </w:pPr>
      <w:r>
        <w:t>Subgroepen (2x 6?) Uitwisseling en leren van elkaar: welke feedback zou je geven, hoe kun je deze Aios uitdagen tot verdere groei, wat zeg je precies, hoe denk j</w:t>
      </w:r>
      <w:r>
        <w:t>e dat Aios reageert? (Evt de 5 G’s als handvat voor het helder maken waar je feedback op wil/ kan geven, vooral bij situaties die moeilijker onder woorden te brengen zijn).</w:t>
      </w:r>
    </w:p>
    <w:p w:rsidR="002262F0" w:rsidRDefault="00A97D1B">
      <w:pPr>
        <w:pStyle w:val="Lijstalinea"/>
        <w:numPr>
          <w:ilvl w:val="0"/>
          <w:numId w:val="2"/>
        </w:numPr>
      </w:pPr>
      <w:r>
        <w:rPr>
          <w:b/>
        </w:rPr>
        <w:t xml:space="preserve">Take home. </w:t>
      </w:r>
      <w:r>
        <w:t>In duo’s: wat neem je mee van deze bijeenkomst en wat ga je in de prakti</w:t>
      </w:r>
      <w:r>
        <w:t>jk brengen (en hoe)?</w:t>
      </w:r>
    </w:p>
    <w:p w:rsidR="002262F0" w:rsidRDefault="00A97D1B">
      <w:pPr>
        <w:pStyle w:val="Lijstalinea"/>
        <w:numPr>
          <w:ilvl w:val="0"/>
          <w:numId w:val="2"/>
        </w:numPr>
      </w:pPr>
      <w:r>
        <w:rPr>
          <w:b/>
        </w:rPr>
        <w:t>Korte Evaluatieronde</w:t>
      </w:r>
      <w:r>
        <w:t>: feedback op de training en wat zou je nog (verder) willen leren?</w:t>
      </w:r>
    </w:p>
    <w:p w:rsidR="002262F0" w:rsidRDefault="002262F0">
      <w:pPr>
        <w:ind w:left="360"/>
      </w:pPr>
    </w:p>
    <w:p w:rsidR="002262F0" w:rsidRDefault="00A97D1B">
      <w:pPr>
        <w:ind w:left="360"/>
      </w:pPr>
      <w:r>
        <w:t>Voorstel is dat Marlijn Migchels (MMC) en Natasja Looman (Battal &amp;</w:t>
      </w:r>
      <w:r>
        <w:t xml:space="preserve"> Looman) deze sessie verzorgen.</w:t>
      </w:r>
    </w:p>
    <w:p w:rsidR="002262F0" w:rsidRDefault="002262F0">
      <w:pPr>
        <w:ind w:left="360"/>
      </w:pPr>
    </w:p>
    <w:p w:rsidR="002262F0" w:rsidRDefault="002262F0">
      <w:pPr>
        <w:ind w:left="360"/>
      </w:pPr>
    </w:p>
    <w:sectPr w:rsidR="002262F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7D1B">
      <w:pPr>
        <w:spacing w:after="0" w:line="240" w:lineRule="auto"/>
      </w:pPr>
      <w:r>
        <w:separator/>
      </w:r>
    </w:p>
  </w:endnote>
  <w:endnote w:type="continuationSeparator" w:id="0">
    <w:p w:rsidR="00000000" w:rsidRDefault="00A9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7D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9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7472"/>
    <w:multiLevelType w:val="multilevel"/>
    <w:tmpl w:val="0AA484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786D80"/>
    <w:multiLevelType w:val="multilevel"/>
    <w:tmpl w:val="3F38D3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62F0"/>
    <w:rsid w:val="002262F0"/>
    <w:rsid w:val="00A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009DD-A20A-4956-82B3-60B278C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2064</Characters>
  <Application>Microsoft Office Word</Application>
  <DocSecurity>4</DocSecurity>
  <Lines>17</Lines>
  <Paragraphs>4</Paragraphs>
  <ScaleCrop>false</ScaleCrop>
  <Company>Maxima Medisch Centrum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nloom</dc:creator>
  <dc:description/>
  <cp:lastModifiedBy>Bosch - Migchels, Marlijn</cp:lastModifiedBy>
  <cp:revision>2</cp:revision>
  <dcterms:created xsi:type="dcterms:W3CDTF">2019-03-21T07:42:00Z</dcterms:created>
  <dcterms:modified xsi:type="dcterms:W3CDTF">2019-03-21T07:42:00Z</dcterms:modified>
</cp:coreProperties>
</file>